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B" w:rsidRDefault="00313D4B" w:rsidP="007C1557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TEHNIČKA KULTURA 5, 6, 7 i 8 RAZRED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835"/>
        <w:gridCol w:w="2876"/>
        <w:gridCol w:w="2936"/>
        <w:gridCol w:w="2552"/>
      </w:tblGrid>
      <w:tr w:rsidR="00313D4B" w:rsidRPr="00DC2D47" w:rsidTr="00DC2D47">
        <w:trPr>
          <w:jc w:val="center"/>
        </w:trPr>
        <w:tc>
          <w:tcPr>
            <w:tcW w:w="2943" w:type="dxa"/>
            <w:vAlign w:val="center"/>
          </w:tcPr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C2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OCJENA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SASTAVNICE OCJENJIVANJA</w:t>
            </w:r>
          </w:p>
        </w:tc>
        <w:tc>
          <w:tcPr>
            <w:tcW w:w="2835" w:type="dxa"/>
            <w:vAlign w:val="center"/>
          </w:tcPr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ODLIČAN (5)</w:t>
            </w:r>
          </w:p>
        </w:tc>
        <w:tc>
          <w:tcPr>
            <w:tcW w:w="2876" w:type="dxa"/>
            <w:vAlign w:val="center"/>
          </w:tcPr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VRLO DOBAR (4)</w:t>
            </w:r>
          </w:p>
        </w:tc>
        <w:tc>
          <w:tcPr>
            <w:tcW w:w="2936" w:type="dxa"/>
            <w:vAlign w:val="center"/>
          </w:tcPr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DOBAR (3)</w:t>
            </w:r>
          </w:p>
        </w:tc>
        <w:tc>
          <w:tcPr>
            <w:tcW w:w="2552" w:type="dxa"/>
            <w:vAlign w:val="center"/>
          </w:tcPr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DOVOLJAN (2)</w:t>
            </w:r>
          </w:p>
        </w:tc>
      </w:tr>
      <w:tr w:rsidR="00313D4B" w:rsidRPr="00DC2D47" w:rsidTr="00DC2D47">
        <w:trPr>
          <w:jc w:val="center"/>
        </w:trPr>
        <w:tc>
          <w:tcPr>
            <w:tcW w:w="2943" w:type="dxa"/>
            <w:vAlign w:val="center"/>
          </w:tcPr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USVOJENOST SADRŽAJA</w:t>
            </w:r>
          </w:p>
        </w:tc>
        <w:tc>
          <w:tcPr>
            <w:tcW w:w="2835" w:type="dxa"/>
            <w:vAlign w:val="center"/>
          </w:tcPr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Lako i s razumijevanjem memorira nove sadržaje, primjenjuje sadržaje u životnom okruženju, razlikuje bitno od nebitnoga, uočava ključne pojmove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Probleme rješava samostalno, modificirajući poznate strategije ili kreirajući nove, gotovo uvijek točno.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Uspješno rješava teže zadatke.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Odabire postupke koji najviše odgovaraju zadatku i primjenjuje ih bez greške i primjerenom brzinom.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Svoje postupke i ideje može objasniti jasno, precizno i sa sigurnošću.pri tom upotrebljava odgovarajuću terminologiju i simbole.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Samostalno se služi dodatnim izvorima ( Internet, literatura )</w:t>
            </w:r>
          </w:p>
        </w:tc>
        <w:tc>
          <w:tcPr>
            <w:tcW w:w="2876" w:type="dxa"/>
            <w:vAlign w:val="center"/>
          </w:tcPr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Lako i s razumijevanjem memorira nove sadržaje, primjenjuje sadržaje u životnom okruženju.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 xml:space="preserve">Probleme rješava uglavnom samostalno,birajući najbolje strategije i uglavnom točno. 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Uglavnom se snalazi i u težim zadacima.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Svoje postupke i ideje može objasniti s nešto jasnoće i preciznosti, ponekad se koristeći odgovarajućom terminologijom.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Samostalno se služi dodatnim izvorima ( Internet, literatura )</w:t>
            </w:r>
          </w:p>
        </w:tc>
        <w:tc>
          <w:tcPr>
            <w:tcW w:w="2936" w:type="dxa"/>
            <w:vAlign w:val="center"/>
          </w:tcPr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Memorira nove sadržaje ali ponekada ima problema s razumijevanjem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 xml:space="preserve">Teže povezuje sadržaje unutar predmeta 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 xml:space="preserve">Probleme rješava uglavnom samostalno, ali ga je ponekada potrebno uputiti  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Samostalno rješava zadatke srednje težine s težima mu je potrebna pomoć.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Ne koristi se drugim izvorima znanja</w:t>
            </w:r>
          </w:p>
        </w:tc>
        <w:tc>
          <w:tcPr>
            <w:tcW w:w="2552" w:type="dxa"/>
            <w:vAlign w:val="center"/>
          </w:tcPr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Tek djelomično memorira nove sadržaje i ima problema s razumijevanjem.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Često griješi, ne uočava pogreške, traži stalnu učiteljevu pomoć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U stanju je riješiti tek osnovne zadatke.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Spor je u rješavanju zadataka.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Ne koristi se drugim izvorima znanja</w:t>
            </w:r>
          </w:p>
        </w:tc>
      </w:tr>
      <w:tr w:rsidR="00313D4B" w:rsidRPr="00DC2D47" w:rsidTr="00DC2D47">
        <w:trPr>
          <w:jc w:val="center"/>
        </w:trPr>
        <w:tc>
          <w:tcPr>
            <w:tcW w:w="2943" w:type="dxa"/>
            <w:vAlign w:val="center"/>
          </w:tcPr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PRAKTIČNI RAD</w:t>
            </w:r>
          </w:p>
        </w:tc>
        <w:tc>
          <w:tcPr>
            <w:tcW w:w="2835" w:type="dxa"/>
            <w:vAlign w:val="center"/>
          </w:tcPr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U radu je koncentriran, uredan i marljiv.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Samostalno, precizno i na vrijeme izrađuje zadane zadatke.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Aktivno se uključuje u rad davanjem ideja i postavljanjem pitanja.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Rado prihvaća savjete za poboljšanje kvalitete svoga rada.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Uočava i ispravlja vlastite pogreške.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Pravilno rukuje priborom, alatima i aparatima. Pri tome vodi računa o zaštiti radnog mjesta, sebe i drugih.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Na sat dolazi pripremljen te nosi potreban pribor.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Rado surađuje i pomaže ostalim učenicima</w:t>
            </w:r>
          </w:p>
        </w:tc>
        <w:tc>
          <w:tcPr>
            <w:tcW w:w="2876" w:type="dxa"/>
            <w:vAlign w:val="center"/>
          </w:tcPr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U radu je koncentriran, uredan i marljiv.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Samostalno, precizno i na vrijeme izrađuje većinu zadanih zadataka.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Povremeno se uključuje u rad davanjem ideja i postavljanjem pitanja.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Rado prihvaća savjete za poboljšanje kvalitete svoga rada.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Rado ispravlja vlastite pogreške na koje ga upozori nastavnik ili drugi učenik..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 xml:space="preserve">U većini slučajeva pravilno rukuje priborom, alatima i aparatima. Pri tome vodi računa o zaštiti radnog mjesta, sebe i drugih. 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Na sat dolazi pripremljen te nosi potreban pribor.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Rado surađuje i pomaže ostalim učenicima.</w:t>
            </w:r>
          </w:p>
        </w:tc>
        <w:tc>
          <w:tcPr>
            <w:tcW w:w="2936" w:type="dxa"/>
            <w:vAlign w:val="center"/>
          </w:tcPr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Uglavnom marljivo radi na satu.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Trudi se samostalno rješavati zadatke, ako ne razumije, traži pomoć.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Teže i neprecizno odrađuje zadane zadatke.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Radno mjesto mu je većinom uredno.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Ponekada je nepripremljen za nastavu i nema potrebni pribor.</w:t>
            </w:r>
          </w:p>
        </w:tc>
        <w:tc>
          <w:tcPr>
            <w:tcW w:w="2552" w:type="dxa"/>
            <w:vAlign w:val="center"/>
          </w:tcPr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Učenik izvršava zadatke uz poticaj, kontrolu i pomoć.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Često griješi i ne uočava pogreške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Radno mjesto nije uredno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Često je nepripremljen za nastavu i zaboravlja potrebni pribor</w:t>
            </w:r>
          </w:p>
        </w:tc>
      </w:tr>
      <w:tr w:rsidR="00313D4B" w:rsidRPr="00DC2D47" w:rsidTr="00DC2D47">
        <w:trPr>
          <w:jc w:val="center"/>
        </w:trPr>
        <w:tc>
          <w:tcPr>
            <w:tcW w:w="2943" w:type="dxa"/>
            <w:vAlign w:val="center"/>
          </w:tcPr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ZALAGANJE</w:t>
            </w:r>
          </w:p>
        </w:tc>
        <w:tc>
          <w:tcPr>
            <w:tcW w:w="2835" w:type="dxa"/>
            <w:vAlign w:val="center"/>
          </w:tcPr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Učenik je aktivan na satu, sudjeluje u obradi novih nastavnih sadržaja, daje primjedbe i vlastite primjere.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Sve svoje zadatke izvršava s voljom i na vrijeme.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Pomaže drugima, rado surađuje i radi u grupama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Njegovo radno mjesto je pedantno i uredno</w:t>
            </w:r>
          </w:p>
        </w:tc>
        <w:tc>
          <w:tcPr>
            <w:tcW w:w="2876" w:type="dxa"/>
            <w:vAlign w:val="center"/>
          </w:tcPr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 xml:space="preserve">Učenik je aktivan na satu, sudjeluje u obradi novih nastavnih sadržaja 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Sve svoje zadatke izvršava s voljom i uglavnom na vrijeme.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Rado surađuje i radi u grupama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Njegovo radno mjesto je pedantno i uredno</w:t>
            </w:r>
          </w:p>
        </w:tc>
        <w:tc>
          <w:tcPr>
            <w:tcW w:w="2936" w:type="dxa"/>
            <w:vAlign w:val="center"/>
          </w:tcPr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Učenikova aktivnost je promjenjiva, ponekada ga je potrebno poticati da se uključi u rad.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Nesamostalan je u radu i često griješi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Njegovo radno mjesto je ponekada neuredno.</w:t>
            </w:r>
          </w:p>
        </w:tc>
        <w:tc>
          <w:tcPr>
            <w:tcW w:w="2552" w:type="dxa"/>
            <w:vAlign w:val="center"/>
          </w:tcPr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Učenik je pasivan za vrijeme rada., stalno ga treba poticati i kontrolirati.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Često griješi i nakon toga ne ispravlja pogreške nego odustaje.</w:t>
            </w:r>
          </w:p>
          <w:p w:rsidR="00313D4B" w:rsidRPr="00DC2D47" w:rsidRDefault="00313D4B" w:rsidP="00DC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47">
              <w:rPr>
                <w:rFonts w:ascii="Times New Roman" w:hAnsi="Times New Roman" w:cs="Times New Roman"/>
                <w:sz w:val="16"/>
                <w:szCs w:val="16"/>
              </w:rPr>
              <w:t>Njegovo radno mjesto je često neuredno i neorganizirano</w:t>
            </w:r>
          </w:p>
        </w:tc>
      </w:tr>
    </w:tbl>
    <w:p w:rsidR="00313D4B" w:rsidRDefault="00313D4B" w:rsidP="007C1557"/>
    <w:sectPr w:rsidR="00313D4B" w:rsidSect="00DC2D4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6203"/>
    <w:multiLevelType w:val="hybridMultilevel"/>
    <w:tmpl w:val="847E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16B"/>
    <w:rsid w:val="0003487E"/>
    <w:rsid w:val="001C3DAE"/>
    <w:rsid w:val="00266F0F"/>
    <w:rsid w:val="00313D4B"/>
    <w:rsid w:val="00404DEE"/>
    <w:rsid w:val="00557CC6"/>
    <w:rsid w:val="007C1557"/>
    <w:rsid w:val="00A52B9B"/>
    <w:rsid w:val="00AF76CD"/>
    <w:rsid w:val="00BC6135"/>
    <w:rsid w:val="00C8016B"/>
    <w:rsid w:val="00C94482"/>
    <w:rsid w:val="00D47225"/>
    <w:rsid w:val="00DC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C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7CC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57C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584</Words>
  <Characters>3335</Characters>
  <Application>Microsoft Office Outlook</Application>
  <DocSecurity>0</DocSecurity>
  <Lines>0</Lines>
  <Paragraphs>0</Paragraphs>
  <ScaleCrop>false</ScaleCrop>
  <Company>OŠ Mirka Pereša, Kapela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Mirka Pereša</dc:creator>
  <cp:keywords/>
  <dc:description/>
  <cp:lastModifiedBy>Tajnica</cp:lastModifiedBy>
  <cp:revision>4</cp:revision>
  <dcterms:created xsi:type="dcterms:W3CDTF">2012-09-10T06:13:00Z</dcterms:created>
  <dcterms:modified xsi:type="dcterms:W3CDTF">2012-09-11T10:09:00Z</dcterms:modified>
</cp:coreProperties>
</file>